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9" w:rsidRDefault="00BD52FB" w:rsidP="000C74E9">
      <w:pPr>
        <w:spacing w:after="0" w:line="240" w:lineRule="auto"/>
      </w:pPr>
      <w:r w:rsidRPr="00BD52FB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-480695</wp:posOffset>
            </wp:positionV>
            <wp:extent cx="1019153" cy="14008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53" cy="140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E9">
        <w:rPr>
          <w:b/>
          <w:sz w:val="28"/>
          <w:szCs w:val="28"/>
        </w:rPr>
        <w:t xml:space="preserve">Anmeldung bis 07.10.2016 </w:t>
      </w:r>
    </w:p>
    <w:p w:rsidR="000E7950" w:rsidRPr="00A76310" w:rsidRDefault="000E7950" w:rsidP="00BD52FB">
      <w:pPr>
        <w:spacing w:after="0" w:line="240" w:lineRule="auto"/>
        <w:rPr>
          <w:b/>
        </w:rPr>
      </w:pPr>
      <w:r w:rsidRPr="00A76310">
        <w:rPr>
          <w:b/>
        </w:rPr>
        <w:t xml:space="preserve">2. </w:t>
      </w:r>
      <w:r w:rsidR="000C74E9" w:rsidRPr="00A76310">
        <w:rPr>
          <w:b/>
        </w:rPr>
        <w:t>M</w:t>
      </w:r>
      <w:r w:rsidRPr="00A76310">
        <w:rPr>
          <w:b/>
        </w:rPr>
        <w:t>arkt der regionalen Produkte</w:t>
      </w:r>
    </w:p>
    <w:p w:rsidR="00BD52FB" w:rsidRDefault="00BD52FB" w:rsidP="00BD52FB">
      <w:pPr>
        <w:spacing w:after="0" w:line="240" w:lineRule="auto"/>
      </w:pPr>
      <w:r w:rsidRPr="00770C24">
        <w:rPr>
          <w:b/>
        </w:rPr>
        <w:t>2</w:t>
      </w:r>
      <w:r w:rsidR="00191C2F">
        <w:rPr>
          <w:b/>
        </w:rPr>
        <w:t>9. und 30</w:t>
      </w:r>
      <w:bookmarkStart w:id="0" w:name="_GoBack"/>
      <w:bookmarkEnd w:id="0"/>
      <w:r w:rsidRPr="00770C24">
        <w:rPr>
          <w:b/>
        </w:rPr>
        <w:t>.10.2016</w:t>
      </w:r>
      <w:r w:rsidR="000C74E9">
        <w:t xml:space="preserve"> im Ostsee Park Rostock</w:t>
      </w:r>
    </w:p>
    <w:p w:rsidR="000C74E9" w:rsidRDefault="000C74E9" w:rsidP="00BD52FB">
      <w:pPr>
        <w:spacing w:after="0" w:line="240" w:lineRule="auto"/>
      </w:pPr>
    </w:p>
    <w:p w:rsidR="00BD52FB" w:rsidRPr="000C74E9" w:rsidRDefault="000C74E9" w:rsidP="00BD52FB">
      <w:pPr>
        <w:spacing w:after="0" w:line="240" w:lineRule="auto"/>
        <w:rPr>
          <w:b/>
        </w:rPr>
      </w:pPr>
      <w:r w:rsidRPr="000C74E9">
        <w:rPr>
          <w:b/>
        </w:rPr>
        <w:t xml:space="preserve">per Mail: </w:t>
      </w:r>
      <w:r w:rsidR="00A76310" w:rsidRPr="00A76310">
        <w:rPr>
          <w:b/>
        </w:rPr>
        <w:t>landurlaub@m-vp.de</w:t>
      </w:r>
      <w:r w:rsidR="00A76310">
        <w:rPr>
          <w:b/>
        </w:rPr>
        <w:t>, per Fax: 0381-4030556</w:t>
      </w:r>
    </w:p>
    <w:p w:rsidR="00BD52FB" w:rsidRDefault="00770C24" w:rsidP="00A76310">
      <w:pPr>
        <w:pBdr>
          <w:bottom w:val="single" w:sz="12" w:space="1" w:color="auto"/>
        </w:pBdr>
        <w:spacing w:after="0" w:line="240" w:lineRule="auto"/>
      </w:pPr>
      <w:r>
        <w:t>b</w:t>
      </w:r>
      <w:r w:rsidR="00BD52FB">
        <w:t>ei Fragen: Bianca Kästner, Tel.: 0381-4030631</w:t>
      </w:r>
    </w:p>
    <w:p w:rsidR="00770C24" w:rsidRDefault="00770C24" w:rsidP="000E7950">
      <w:pPr>
        <w:spacing w:after="0" w:line="240" w:lineRule="auto"/>
      </w:pPr>
    </w:p>
    <w:p w:rsidR="00770C24" w:rsidRDefault="000C74E9" w:rsidP="000E7950">
      <w:pPr>
        <w:spacing w:after="0" w:line="240" w:lineRule="auto"/>
      </w:pPr>
      <w:r>
        <w:t xml:space="preserve">⃝ Ich </w:t>
      </w:r>
      <w:r w:rsidR="007A1CD0">
        <w:t>buche verbindlich einen Stand (2mx1</w:t>
      </w:r>
      <w:r>
        <w:t>m) beim 2. Markt der regionalen Produkte.</w:t>
      </w:r>
      <w:r w:rsidR="007A1CD0">
        <w:t xml:space="preserve"> </w:t>
      </w:r>
    </w:p>
    <w:p w:rsidR="00770C24" w:rsidRDefault="00770C24" w:rsidP="000E7950">
      <w:pPr>
        <w:spacing w:after="0" w:line="240" w:lineRule="auto"/>
      </w:pPr>
      <w:r>
        <w:t xml:space="preserve">     Stoffumspannte Tische werden zur Verfügung gestellt.</w:t>
      </w:r>
      <w:r w:rsidR="007A1CD0">
        <w:t xml:space="preserve"> (Teilnahmegebühren: 85,- € Mitglieder / </w:t>
      </w:r>
    </w:p>
    <w:p w:rsidR="000C74E9" w:rsidRDefault="00770C24" w:rsidP="000E7950">
      <w:pPr>
        <w:spacing w:after="0" w:line="240" w:lineRule="auto"/>
      </w:pPr>
      <w:r>
        <w:t xml:space="preserve">     </w:t>
      </w:r>
      <w:r w:rsidR="007A1CD0">
        <w:t>95,- € Nichtmitglieder)</w:t>
      </w:r>
    </w:p>
    <w:p w:rsidR="00E61325" w:rsidRDefault="00E61325" w:rsidP="00E61325">
      <w:pPr>
        <w:spacing w:after="0" w:line="240" w:lineRule="auto"/>
      </w:pPr>
      <w:r>
        <w:t xml:space="preserve">⃝ Ich möchte mit meinem eigenen, </w:t>
      </w:r>
      <w:r w:rsidRPr="000C74E9">
        <w:rPr>
          <w:u w:val="single"/>
        </w:rPr>
        <w:t>professionellen</w:t>
      </w:r>
      <w:r>
        <w:t xml:space="preserve"> </w:t>
      </w:r>
      <w:proofErr w:type="spellStart"/>
      <w:r>
        <w:t>Standbau</w:t>
      </w:r>
      <w:proofErr w:type="spellEnd"/>
      <w:r>
        <w:t xml:space="preserve"> vertreten sein. </w:t>
      </w:r>
      <w:r w:rsidRPr="000C74E9">
        <w:rPr>
          <w:i/>
          <w:sz w:val="20"/>
          <w:szCs w:val="20"/>
        </w:rPr>
        <w:t>(eventuelle Zusatzkosten)</w:t>
      </w:r>
    </w:p>
    <w:p w:rsidR="000C74E9" w:rsidRDefault="000C74E9" w:rsidP="000E7950">
      <w:pPr>
        <w:spacing w:after="0" w:line="240" w:lineRule="auto"/>
      </w:pPr>
      <w:r>
        <w:t xml:space="preserve">⃝ Ich benötige für meinen Stand Strom. </w:t>
      </w:r>
      <w:r w:rsidRPr="000C74E9">
        <w:rPr>
          <w:i/>
          <w:sz w:val="20"/>
          <w:szCs w:val="20"/>
        </w:rPr>
        <w:t>(eventuelle Zusatzkosten)</w:t>
      </w:r>
    </w:p>
    <w:p w:rsidR="000E7950" w:rsidRDefault="000E7950" w:rsidP="000E7950">
      <w:pPr>
        <w:spacing w:after="0" w:line="240" w:lineRule="auto"/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Firmenname: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Ansprechpartner</w:t>
      </w:r>
      <w:r w:rsidR="00E61325">
        <w:rPr>
          <w:b/>
        </w:rPr>
        <w:t>/Teilnehmer</w:t>
      </w:r>
      <w:r w:rsidRPr="000E7950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Straße/Hausnr.: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PLZ/Ort: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Telefon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Email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Internet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8068E6" w:rsidP="000E7950">
      <w:pPr>
        <w:spacing w:after="0" w:line="240" w:lineRule="auto"/>
        <w:rPr>
          <w:b/>
        </w:rPr>
      </w:pPr>
      <w:r>
        <w:rPr>
          <w:b/>
        </w:rPr>
        <w:t>Welche Produkte p</w:t>
      </w:r>
      <w:r w:rsidR="000E7950" w:rsidRPr="000E7950">
        <w:rPr>
          <w:b/>
        </w:rPr>
        <w:t>räsentieren Sie auf dem 2</w:t>
      </w:r>
      <w:r w:rsidR="000E7950">
        <w:rPr>
          <w:b/>
        </w:rPr>
        <w:t>. Markt der regionalen Produkte: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Default="000E7950" w:rsidP="000E7950">
            <w:pPr>
              <w:rPr>
                <w:b/>
              </w:rPr>
            </w:pPr>
          </w:p>
          <w:p w:rsidR="000E7950" w:rsidRDefault="000E7950" w:rsidP="000E7950">
            <w:pPr>
              <w:rPr>
                <w:b/>
              </w:rPr>
            </w:pPr>
          </w:p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</w:p>
    <w:p w:rsid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Stellen Sie</w:t>
      </w:r>
      <w:r w:rsidR="008068E6">
        <w:rPr>
          <w:b/>
        </w:rPr>
        <w:t xml:space="preserve"> bitte</w:t>
      </w:r>
      <w:r w:rsidRPr="000E7950">
        <w:rPr>
          <w:b/>
        </w:rPr>
        <w:t xml:space="preserve"> Ihr Unt</w:t>
      </w:r>
      <w:r w:rsidR="002B7950">
        <w:rPr>
          <w:b/>
        </w:rPr>
        <w:t>ernehmen in Kurz</w:t>
      </w:r>
      <w:r w:rsidRPr="000E7950">
        <w:rPr>
          <w:b/>
        </w:rPr>
        <w:t>form vor</w:t>
      </w:r>
      <w:r w:rsidR="00E61325">
        <w:rPr>
          <w:b/>
        </w:rPr>
        <w:t>:</w:t>
      </w:r>
      <w:r w:rsidRPr="000E7950">
        <w:rPr>
          <w:b/>
        </w:rPr>
        <w:t xml:space="preserve"> </w:t>
      </w:r>
      <w:r w:rsidRPr="00E61325">
        <w:t>(max. 400 Zeichen)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Default="000E7950" w:rsidP="000E7950">
            <w:pPr>
              <w:rPr>
                <w:b/>
              </w:rPr>
            </w:pPr>
          </w:p>
          <w:p w:rsidR="000E7950" w:rsidRPr="002B7950" w:rsidRDefault="000E7950" w:rsidP="000E7950"/>
          <w:p w:rsidR="000E7950" w:rsidRDefault="000E7950" w:rsidP="000E7950">
            <w:pPr>
              <w:rPr>
                <w:b/>
              </w:rPr>
            </w:pPr>
          </w:p>
          <w:p w:rsidR="000E7950" w:rsidRDefault="000E7950" w:rsidP="000E7950">
            <w:pPr>
              <w:rPr>
                <w:b/>
              </w:rPr>
            </w:pPr>
          </w:p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E61325" w:rsidRPr="000E7950" w:rsidRDefault="00E61325" w:rsidP="000E7950">
      <w:pPr>
        <w:spacing w:after="0" w:line="240" w:lineRule="auto"/>
        <w:rPr>
          <w:b/>
        </w:rPr>
      </w:pPr>
      <w:r w:rsidRPr="00E61325">
        <w:t>Optional -</w:t>
      </w:r>
      <w:r>
        <w:rPr>
          <w:b/>
        </w:rPr>
        <w:t xml:space="preserve"> Sponsoring für das Bühnenprogramm: </w:t>
      </w:r>
      <w:r w:rsidRPr="00E61325">
        <w:t>(z.B. Gutschein, Sachpreise)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325" w:rsidTr="00E61325">
        <w:tc>
          <w:tcPr>
            <w:tcW w:w="9062" w:type="dxa"/>
          </w:tcPr>
          <w:p w:rsidR="00E61325" w:rsidRDefault="00E61325" w:rsidP="00E61325">
            <w:pPr>
              <w:rPr>
                <w:b/>
              </w:rPr>
            </w:pPr>
          </w:p>
        </w:tc>
      </w:tr>
    </w:tbl>
    <w:p w:rsidR="00E61325" w:rsidRDefault="00E61325" w:rsidP="00E61325">
      <w:pPr>
        <w:rPr>
          <w:b/>
        </w:rPr>
      </w:pPr>
    </w:p>
    <w:p w:rsidR="000E7950" w:rsidRPr="007A1CD0" w:rsidRDefault="008068E6" w:rsidP="000E795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Ihre</w:t>
      </w:r>
      <w:r w:rsidR="000C74E9" w:rsidRPr="007A1CD0">
        <w:rPr>
          <w:i/>
          <w:sz w:val="20"/>
          <w:szCs w:val="20"/>
        </w:rPr>
        <w:t xml:space="preserve"> Daten werden zur Vorbereitung auf das Speed-Dating am Sonntag, 30.10.2016 genutzt und an Produzenten, Gastronomen, Hoteliers, Wiederverkäufer, Handelsvertreter und Interessierte geschickt sowie im Internet</w:t>
      </w:r>
      <w:r>
        <w:rPr>
          <w:i/>
          <w:sz w:val="20"/>
          <w:szCs w:val="20"/>
        </w:rPr>
        <w:t xml:space="preserve"> unter www.landurlaub.m-vp.de</w:t>
      </w:r>
      <w:r w:rsidR="000C74E9" w:rsidRPr="007A1CD0">
        <w:rPr>
          <w:i/>
          <w:sz w:val="20"/>
          <w:szCs w:val="20"/>
        </w:rPr>
        <w:t xml:space="preserve"> veröffentlicht. Sollten Sie mit der Veröffentlichung nicht einverstanden sein, informieren Sie uns </w:t>
      </w:r>
      <w:r w:rsidR="00CF2E93">
        <w:rPr>
          <w:i/>
          <w:sz w:val="20"/>
          <w:szCs w:val="20"/>
        </w:rPr>
        <w:t xml:space="preserve">bitte </w:t>
      </w:r>
      <w:r w:rsidR="000C74E9" w:rsidRPr="007A1CD0">
        <w:rPr>
          <w:i/>
          <w:sz w:val="20"/>
          <w:szCs w:val="20"/>
        </w:rPr>
        <w:t>mit Ihrer Anmeldung.</w:t>
      </w:r>
    </w:p>
    <w:sectPr w:rsidR="000E7950" w:rsidRPr="007A1CD0" w:rsidSect="00A76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14634"/>
    <w:multiLevelType w:val="hybridMultilevel"/>
    <w:tmpl w:val="0B0AC0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66AA"/>
    <w:multiLevelType w:val="hybridMultilevel"/>
    <w:tmpl w:val="C46CFB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B"/>
    <w:rsid w:val="000C74E9"/>
    <w:rsid w:val="000E7950"/>
    <w:rsid w:val="00172D91"/>
    <w:rsid w:val="00191C2F"/>
    <w:rsid w:val="002B7950"/>
    <w:rsid w:val="006128B2"/>
    <w:rsid w:val="00667C50"/>
    <w:rsid w:val="00770C24"/>
    <w:rsid w:val="007A1CD0"/>
    <w:rsid w:val="007A3E00"/>
    <w:rsid w:val="008068E6"/>
    <w:rsid w:val="00863647"/>
    <w:rsid w:val="008A5534"/>
    <w:rsid w:val="009B43D2"/>
    <w:rsid w:val="00A40B0F"/>
    <w:rsid w:val="00A76310"/>
    <w:rsid w:val="00BD52FB"/>
    <w:rsid w:val="00CF2E93"/>
    <w:rsid w:val="00CF5B6B"/>
    <w:rsid w:val="00E61325"/>
    <w:rsid w:val="00EB7056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BA2B"/>
  <w15:chartTrackingRefBased/>
  <w15:docId w15:val="{97DB5859-E5F8-42E9-B563-2F6E207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2FB"/>
    <w:pPr>
      <w:ind w:left="720"/>
      <w:contextualSpacing/>
    </w:pPr>
  </w:style>
  <w:style w:type="character" w:customStyle="1" w:styleId="xbe">
    <w:name w:val="_xbe"/>
    <w:basedOn w:val="Absatz-Standardschriftart"/>
    <w:rsid w:val="00A40B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53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E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8D6D7413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Tourismusverband Mecklenburg-Vorpommern e. V.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Kästner</dc:creator>
  <cp:keywords/>
  <dc:description/>
  <cp:lastModifiedBy>Bianca Kästner</cp:lastModifiedBy>
  <cp:revision>7</cp:revision>
  <cp:lastPrinted>2016-09-28T12:45:00Z</cp:lastPrinted>
  <dcterms:created xsi:type="dcterms:W3CDTF">2016-09-22T12:48:00Z</dcterms:created>
  <dcterms:modified xsi:type="dcterms:W3CDTF">2016-09-30T04:58:00Z</dcterms:modified>
</cp:coreProperties>
</file>